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72" w:rsidRDefault="00512C72">
      <w:pPr>
        <w:pStyle w:val="Kop1"/>
      </w:pPr>
      <w:bookmarkStart w:id="0" w:name="_GoBack"/>
      <w:r>
        <w:rPr>
          <w:b w:val="0"/>
          <w:noProof/>
          <w:sz w:val="36"/>
          <w:szCs w:val="36"/>
        </w:rPr>
        <w:drawing>
          <wp:inline distT="0" distB="0" distL="0" distR="0" wp14:anchorId="0B340C32" wp14:editId="66C4914F">
            <wp:extent cx="5029200" cy="1025457"/>
            <wp:effectExtent l="0" t="0" r="0" b="3810"/>
            <wp:docPr id="2" name="Afbeelding 2" descr="Fev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vi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959" cy="103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877D4" w:rsidRDefault="00512C72">
      <w:pPr>
        <w:pStyle w:val="Kop1"/>
      </w:pPr>
      <w:r>
        <w:t xml:space="preserve">Inschrijfformulier R.S.V. </w:t>
      </w:r>
      <w:proofErr w:type="spellStart"/>
      <w:r>
        <w:t>Fevior</w:t>
      </w:r>
      <w:proofErr w:type="spellEnd"/>
      <w:r>
        <w:t xml:space="preserve"> </w:t>
      </w:r>
    </w:p>
    <w:p w:rsidR="00B877D4" w:rsidRDefault="00512C72">
      <w:pPr>
        <w:pStyle w:val="Datum"/>
      </w:pPr>
      <w:r>
        <w:t xml:space="preserve">Ingangsdatum: </w:t>
      </w:r>
    </w:p>
    <w:tbl>
      <w:tblPr>
        <w:tblStyle w:val="Tabelraster"/>
        <w:tblW w:w="8852" w:type="dxa"/>
        <w:tblLook w:val="01E0" w:firstRow="1" w:lastRow="1" w:firstColumn="1" w:lastColumn="1" w:noHBand="0" w:noVBand="0"/>
      </w:tblPr>
      <w:tblGrid>
        <w:gridCol w:w="2454"/>
        <w:gridCol w:w="6398"/>
      </w:tblGrid>
      <w:tr w:rsidR="00B877D4" w:rsidTr="00554A9B">
        <w:trPr>
          <w:trHeight w:val="346"/>
        </w:trPr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B877D4">
            <w:pPr>
              <w:pStyle w:val="Kop2"/>
              <w:outlineLvl w:val="1"/>
            </w:pPr>
            <w:r>
              <w:t>Persoonlijke informatie</w:t>
            </w:r>
          </w:p>
        </w:tc>
      </w:tr>
      <w:tr w:rsidR="00B877D4" w:rsidTr="00554A9B">
        <w:trPr>
          <w:trHeight w:val="31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B877D4">
            <w:pPr>
              <w:pStyle w:val="Plattetekst"/>
            </w:pPr>
            <w:r>
              <w:t>Voornaam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B877D4"/>
        </w:tc>
      </w:tr>
      <w:tr w:rsidR="00B877D4" w:rsidTr="00554A9B">
        <w:trPr>
          <w:trHeight w:val="31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B877D4">
            <w:pPr>
              <w:pStyle w:val="Plattetekst"/>
            </w:pPr>
            <w:r>
              <w:t>Tussenvoegsel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B877D4"/>
        </w:tc>
      </w:tr>
      <w:tr w:rsidR="00B877D4" w:rsidTr="00554A9B">
        <w:trPr>
          <w:trHeight w:val="31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B877D4">
            <w:pPr>
              <w:pStyle w:val="Plattetekst"/>
            </w:pPr>
            <w:r>
              <w:t>Achternaam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B877D4"/>
        </w:tc>
      </w:tr>
      <w:tr w:rsidR="00B877D4" w:rsidTr="00554A9B">
        <w:trPr>
          <w:trHeight w:val="31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B877D4">
            <w:pPr>
              <w:pStyle w:val="Plattetekst"/>
            </w:pPr>
            <w:r>
              <w:t>Geslacht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B877D4"/>
        </w:tc>
      </w:tr>
      <w:tr w:rsidR="00B877D4" w:rsidTr="00554A9B">
        <w:trPr>
          <w:trHeight w:val="317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B877D4">
            <w:pPr>
              <w:pStyle w:val="Plattetekst"/>
            </w:pPr>
            <w:r>
              <w:t>Huisadres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B877D4"/>
        </w:tc>
      </w:tr>
      <w:tr w:rsidR="00B877D4" w:rsidTr="00554A9B">
        <w:trPr>
          <w:trHeight w:val="317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D4" w:rsidRDefault="00B877D4"/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B877D4"/>
        </w:tc>
      </w:tr>
      <w:tr w:rsidR="00B877D4" w:rsidTr="00554A9B">
        <w:trPr>
          <w:trHeight w:val="31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B877D4">
            <w:pPr>
              <w:pStyle w:val="Plattetekst"/>
            </w:pPr>
            <w:r>
              <w:t>Telefoon thuis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B877D4"/>
        </w:tc>
      </w:tr>
      <w:tr w:rsidR="00B877D4" w:rsidTr="00554A9B">
        <w:trPr>
          <w:trHeight w:val="31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B877D4">
            <w:pPr>
              <w:pStyle w:val="Plattetekst"/>
            </w:pPr>
            <w:r>
              <w:t>Mobiele telefoon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B877D4"/>
        </w:tc>
      </w:tr>
      <w:tr w:rsidR="00B877D4" w:rsidTr="00554A9B">
        <w:trPr>
          <w:trHeight w:val="31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512C72">
            <w:pPr>
              <w:pStyle w:val="Plattetekst"/>
            </w:pPr>
            <w:r>
              <w:t>E-mailadres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B877D4"/>
        </w:tc>
      </w:tr>
      <w:tr w:rsidR="00B877D4" w:rsidTr="00554A9B">
        <w:trPr>
          <w:trHeight w:val="31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B877D4">
            <w:pPr>
              <w:pStyle w:val="Plattetekst"/>
            </w:pPr>
            <w:r>
              <w:t>Verjaardag (DD/MM/JJJJ)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B877D4"/>
        </w:tc>
      </w:tr>
      <w:tr w:rsidR="00554A9B" w:rsidTr="00554A9B">
        <w:trPr>
          <w:trHeight w:val="31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9B" w:rsidRDefault="00554A9B">
            <w:pPr>
              <w:pStyle w:val="Plattetekst"/>
            </w:pPr>
            <w:r>
              <w:t xml:space="preserve">Lid worden van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9B" w:rsidRDefault="00554A9B" w:rsidP="00512C72">
            <w:pPr>
              <w:numPr>
                <w:ilvl w:val="0"/>
                <w:numId w:val="2"/>
              </w:numPr>
            </w:pPr>
            <w:r>
              <w:t>Ponyclub</w:t>
            </w:r>
          </w:p>
          <w:p w:rsidR="00554A9B" w:rsidRDefault="00554A9B" w:rsidP="00512C72">
            <w:pPr>
              <w:numPr>
                <w:ilvl w:val="0"/>
                <w:numId w:val="2"/>
              </w:numPr>
            </w:pPr>
            <w:r>
              <w:t>Rijvereniging</w:t>
            </w:r>
          </w:p>
          <w:p w:rsidR="00554A9B" w:rsidRDefault="00554A9B" w:rsidP="00554A9B">
            <w:pPr>
              <w:ind w:left="720"/>
            </w:pPr>
          </w:p>
        </w:tc>
      </w:tr>
      <w:tr w:rsidR="00B877D4" w:rsidTr="00554A9B">
        <w:trPr>
          <w:trHeight w:val="31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512C72">
            <w:pPr>
              <w:pStyle w:val="Plattetekst"/>
            </w:pPr>
            <w:proofErr w:type="spellStart"/>
            <w:r>
              <w:t>Fevior</w:t>
            </w:r>
            <w:proofErr w:type="spellEnd"/>
            <w:r>
              <w:t xml:space="preserve"> App groep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512C72" w:rsidP="00512C72">
            <w:pPr>
              <w:numPr>
                <w:ilvl w:val="0"/>
                <w:numId w:val="2"/>
              </w:numPr>
            </w:pPr>
            <w:r>
              <w:t xml:space="preserve">Ja   </w:t>
            </w:r>
          </w:p>
          <w:p w:rsidR="00512C72" w:rsidRDefault="00512C72" w:rsidP="00512C72">
            <w:pPr>
              <w:numPr>
                <w:ilvl w:val="0"/>
                <w:numId w:val="2"/>
              </w:numPr>
            </w:pPr>
            <w:r>
              <w:t>Nee</w:t>
            </w:r>
          </w:p>
          <w:p w:rsidR="00554A9B" w:rsidRDefault="00554A9B" w:rsidP="00554A9B">
            <w:pPr>
              <w:ind w:left="720"/>
            </w:pPr>
          </w:p>
        </w:tc>
      </w:tr>
      <w:tr w:rsidR="00B877D4" w:rsidTr="00554A9B">
        <w:trPr>
          <w:trHeight w:val="346"/>
        </w:trPr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512C72">
            <w:pPr>
              <w:pStyle w:val="Kop2"/>
              <w:outlineLvl w:val="1"/>
            </w:pPr>
            <w:r>
              <w:t xml:space="preserve">Factuur gegevens </w:t>
            </w:r>
          </w:p>
        </w:tc>
      </w:tr>
      <w:tr w:rsidR="00B877D4" w:rsidTr="00554A9B">
        <w:trPr>
          <w:trHeight w:val="31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512C72" w:rsidP="00512C72">
            <w:pPr>
              <w:pStyle w:val="Plattetekst"/>
            </w:pPr>
            <w:r>
              <w:t xml:space="preserve">IBAN Nummer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B877D4"/>
        </w:tc>
      </w:tr>
      <w:tr w:rsidR="00B877D4" w:rsidTr="00554A9B">
        <w:trPr>
          <w:trHeight w:val="31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512C72">
            <w:pPr>
              <w:pStyle w:val="Plattetekst"/>
            </w:pPr>
            <w:r>
              <w:t xml:space="preserve">Incassomachtiging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A87074" w:rsidP="00512C7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15240" t="19685" r="17780" b="1333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94AE4A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2" o:spid="_x0000_s1026" type="#_x0000_t4" style="position:absolute;margin-left:91.35pt;margin-top:3.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"/>
                  </w:pict>
                </mc:Fallback>
              </mc:AlternateContent>
            </w:r>
            <w:r w:rsidR="00512C72">
              <w:t xml:space="preserve">1x per jaar                  Akkoord       </w:t>
            </w:r>
          </w:p>
        </w:tc>
      </w:tr>
      <w:tr w:rsidR="00B877D4" w:rsidTr="00554A9B">
        <w:trPr>
          <w:trHeight w:val="31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B877D4">
            <w:pPr>
              <w:pStyle w:val="Plattetekst"/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B877D4"/>
        </w:tc>
      </w:tr>
      <w:tr w:rsidR="00B877D4" w:rsidTr="00554A9B">
        <w:trPr>
          <w:trHeight w:val="346"/>
        </w:trPr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512C72">
            <w:pPr>
              <w:pStyle w:val="Kop2"/>
              <w:outlineLvl w:val="1"/>
            </w:pPr>
            <w:r>
              <w:t xml:space="preserve">Gegevens Paard/ Pony </w:t>
            </w:r>
          </w:p>
        </w:tc>
      </w:tr>
      <w:tr w:rsidR="00B877D4" w:rsidTr="00554A9B">
        <w:trPr>
          <w:trHeight w:val="31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B877D4" w:rsidP="00512C72">
            <w:pPr>
              <w:pStyle w:val="Plattetekst"/>
            </w:pPr>
            <w:r>
              <w:t xml:space="preserve">Naam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B877D4"/>
        </w:tc>
      </w:tr>
      <w:tr w:rsidR="00B877D4" w:rsidTr="00554A9B">
        <w:trPr>
          <w:trHeight w:val="31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512C72">
            <w:pPr>
              <w:pStyle w:val="Plattetekst"/>
            </w:pPr>
            <w:r>
              <w:t>Leeftijd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B877D4"/>
        </w:tc>
      </w:tr>
      <w:tr w:rsidR="00B877D4" w:rsidTr="00554A9B">
        <w:trPr>
          <w:trHeight w:val="317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512C72">
            <w:pPr>
              <w:pStyle w:val="Plattetekst"/>
            </w:pPr>
            <w:r>
              <w:t xml:space="preserve">Stamboeknummer/ Chipnummer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B877D4"/>
        </w:tc>
      </w:tr>
      <w:tr w:rsidR="00B877D4" w:rsidTr="00554A9B">
        <w:trPr>
          <w:trHeight w:val="317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D4" w:rsidRDefault="00B877D4"/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B877D4"/>
        </w:tc>
      </w:tr>
      <w:tr w:rsidR="00B877D4" w:rsidTr="00554A9B">
        <w:trPr>
          <w:trHeight w:val="31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B877D4">
            <w:pPr>
              <w:pStyle w:val="Plattetekst"/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B877D4"/>
        </w:tc>
      </w:tr>
    </w:tbl>
    <w:p w:rsidR="00512C72" w:rsidRDefault="00512C72"/>
    <w:p w:rsidR="00512C72" w:rsidRDefault="00512C72"/>
    <w:p w:rsidR="00512C72" w:rsidRDefault="00512C72" w:rsidP="00512C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Dit formulier volledig invullen en doormailen naar </w:t>
      </w:r>
      <w:hyperlink r:id="rId7" w:history="1">
        <w:r w:rsidRPr="009D2D4D">
          <w:rPr>
            <w:rStyle w:val="Hyperlink"/>
            <w:rFonts w:ascii="Verdana" w:hAnsi="Verdana"/>
            <w:sz w:val="20"/>
            <w:szCs w:val="20"/>
          </w:rPr>
          <w:t>info@fevior.nl</w:t>
        </w:r>
      </w:hyperlink>
    </w:p>
    <w:p w:rsidR="00512C72" w:rsidRDefault="00512C72" w:rsidP="00512C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Heeft u nog vragen bel me gerust.</w:t>
      </w:r>
    </w:p>
    <w:p w:rsidR="00512C72" w:rsidRDefault="00512C72" w:rsidP="00512C72">
      <w:pPr>
        <w:rPr>
          <w:rFonts w:ascii="Tahoma" w:hAnsi="Tahoma" w:cs="Tahoma"/>
          <w:sz w:val="18"/>
          <w:szCs w:val="18"/>
        </w:rPr>
      </w:pPr>
      <w:smartTag w:uri="urn:schemas-microsoft-com:office:smarttags" w:element="PersonName">
        <w:r>
          <w:rPr>
            <w:rFonts w:ascii="Verdana" w:hAnsi="Verdana"/>
            <w:sz w:val="20"/>
            <w:szCs w:val="20"/>
          </w:rPr>
          <w:t>Wendy van Boxtel</w:t>
        </w:r>
      </w:smartTag>
      <w:r>
        <w:rPr>
          <w:rFonts w:ascii="Verdana" w:hAnsi="Verdana"/>
          <w:sz w:val="20"/>
          <w:szCs w:val="20"/>
        </w:rPr>
        <w:t>, tel:</w:t>
      </w:r>
      <w:r>
        <w:rPr>
          <w:rFonts w:ascii="Tahoma" w:hAnsi="Tahoma" w:cs="Tahoma"/>
          <w:sz w:val="18"/>
          <w:szCs w:val="18"/>
        </w:rPr>
        <w:t xml:space="preserve"> 06 50 23 50 74</w:t>
      </w:r>
    </w:p>
    <w:p w:rsidR="00512C72" w:rsidRPr="00D60AEE" w:rsidRDefault="00512C72" w:rsidP="00512C72">
      <w:pPr>
        <w:rPr>
          <w:rFonts w:ascii="Verdana" w:hAnsi="Verdana"/>
        </w:rPr>
      </w:pPr>
    </w:p>
    <w:p w:rsidR="00512C72" w:rsidRDefault="00512C72"/>
    <w:p w:rsidR="00512C72" w:rsidRDefault="00512C72">
      <w:r>
        <w:rPr>
          <w:noProof/>
        </w:rPr>
        <w:drawing>
          <wp:inline distT="0" distB="0" distL="0" distR="0" wp14:anchorId="609DACD9" wp14:editId="1BFCEFA7">
            <wp:extent cx="5495925" cy="252730"/>
            <wp:effectExtent l="0" t="0" r="0" b="0"/>
            <wp:docPr id="1" name="Afbeelding 1" descr="blok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kj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513" cy="25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2C72" w:rsidSect="00B877D4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0219F"/>
    <w:multiLevelType w:val="hybridMultilevel"/>
    <w:tmpl w:val="2CBEE8C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90AE1"/>
    <w:multiLevelType w:val="hybridMultilevel"/>
    <w:tmpl w:val="19F64E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942D4"/>
    <w:multiLevelType w:val="hybridMultilevel"/>
    <w:tmpl w:val="F688583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72"/>
    <w:rsid w:val="001B7679"/>
    <w:rsid w:val="00512C72"/>
    <w:rsid w:val="00554A9B"/>
    <w:rsid w:val="00875757"/>
    <w:rsid w:val="00A87074"/>
    <w:rsid w:val="00B877D4"/>
    <w:rsid w:val="00CE644D"/>
    <w:rsid w:val="00EA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6A273AE-0AF4-41CF-B771-675449F9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sz w:val="22"/>
      <w:szCs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pPr>
      <w:jc w:val="right"/>
    </w:pPr>
  </w:style>
  <w:style w:type="paragraph" w:styleId="Datum">
    <w:name w:val="Date"/>
    <w:basedOn w:val="Standaard"/>
    <w:next w:val="Standaard"/>
    <w:pPr>
      <w:spacing w:before="240" w:after="240"/>
    </w:p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table" w:styleId="Tabelraster">
    <w:name w:val="Table Grid"/>
    <w:basedOn w:val="Standaardtabel"/>
    <w:rPr>
      <w:lang w:val="nl-NL" w:eastAsia="nl-NL" w:bidi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512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info@fevior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o\AppData\Roaming\Microsoft\Sjablonen\Informatieformulier%20bij%20noodgevallen%20voor%20werknem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A96D69D-9B63-46F8-888F-1BDF204B23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Informatieformulier bij noodgevallen voor werknemers</Template>
  <TotalTime>14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Donkers</dc:creator>
  <cp:keywords/>
  <dc:description/>
  <cp:lastModifiedBy>Debbie Donkers</cp:lastModifiedBy>
  <cp:revision>3</cp:revision>
  <cp:lastPrinted>2003-03-28T22:11:00Z</cp:lastPrinted>
  <dcterms:created xsi:type="dcterms:W3CDTF">2018-04-17T07:22:00Z</dcterms:created>
  <dcterms:modified xsi:type="dcterms:W3CDTF">2018-04-17T08:11:00Z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TC060889401043</vt:lpwstr>
  </property>
</Properties>
</file>