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7D4" w:rsidRPr="00DF59E1" w:rsidRDefault="00512C72" w:rsidP="00DF59E1">
      <w:pPr>
        <w:pStyle w:val="Kop1"/>
        <w:rPr>
          <w:rFonts w:ascii="Verdana" w:hAnsi="Verdana"/>
        </w:rPr>
      </w:pPr>
      <w:r>
        <w:rPr>
          <w:b w:val="0"/>
          <w:noProof/>
          <w:sz w:val="36"/>
          <w:szCs w:val="36"/>
        </w:rPr>
        <w:drawing>
          <wp:inline distT="0" distB="0" distL="0" distR="0">
            <wp:extent cx="5429250" cy="1107027"/>
            <wp:effectExtent l="19050" t="0" r="0" b="0"/>
            <wp:docPr id="2" name="Afbeelding 2" descr="Fev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vi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958" cy="111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59E1">
        <w:rPr>
          <w:rFonts w:ascii="Verdana" w:hAnsi="Verdana"/>
        </w:rPr>
        <w:t xml:space="preserve">Inschrijfformulier R.S.V. Fevior </w:t>
      </w:r>
      <w:r w:rsidR="00DF59E1" w:rsidRPr="00DF59E1">
        <w:rPr>
          <w:rFonts w:ascii="Verdana" w:hAnsi="Verdana"/>
        </w:rPr>
        <w:br/>
      </w:r>
      <w:r w:rsidRPr="00DF59E1">
        <w:rPr>
          <w:rFonts w:ascii="Verdana" w:hAnsi="Verdana"/>
          <w:b w:val="0"/>
          <w:sz w:val="20"/>
          <w:szCs w:val="20"/>
        </w:rPr>
        <w:t>Ingangsdatum:</w:t>
      </w:r>
      <w:r w:rsidRPr="00DF59E1">
        <w:rPr>
          <w:rFonts w:ascii="Verdana" w:hAnsi="Verdana"/>
        </w:rPr>
        <w:t xml:space="preserve"> </w:t>
      </w:r>
    </w:p>
    <w:tbl>
      <w:tblPr>
        <w:tblStyle w:val="Tabelraster"/>
        <w:tblW w:w="8852" w:type="dxa"/>
        <w:tblLook w:val="01E0" w:firstRow="1" w:lastRow="1" w:firstColumn="1" w:lastColumn="1" w:noHBand="0" w:noVBand="0"/>
      </w:tblPr>
      <w:tblGrid>
        <w:gridCol w:w="2454"/>
        <w:gridCol w:w="6398"/>
      </w:tblGrid>
      <w:tr w:rsidR="00B877D4" w:rsidRPr="00DF59E1" w:rsidTr="00554A9B">
        <w:trPr>
          <w:trHeight w:val="346"/>
        </w:trPr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pStyle w:val="Kop2"/>
              <w:outlineLvl w:val="1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Persoonlijke informatie</w:t>
            </w:r>
          </w:p>
        </w:tc>
      </w:tr>
      <w:tr w:rsidR="00B877D4" w:rsidRPr="00DF59E1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Voornaam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Tussenvoegsel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Achternaam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Geslacht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:rsidTr="00554A9B">
        <w:trPr>
          <w:trHeight w:val="317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Huisadres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:rsidTr="00554A9B">
        <w:trPr>
          <w:trHeight w:val="317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D4" w:rsidRPr="00DF59E1" w:rsidRDefault="00B877D4">
            <w:pPr>
              <w:rPr>
                <w:rFonts w:ascii="Verdana" w:hAnsi="Verdana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Telefoon thuis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Mobiele telefoon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512C72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E-mailadres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Verjaardag (DD/MM/JJJJ)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rPr>
                <w:rFonts w:ascii="Verdana" w:hAnsi="Verdana"/>
              </w:rPr>
            </w:pPr>
          </w:p>
          <w:p w:rsidR="007367F6" w:rsidRPr="00DF59E1" w:rsidRDefault="007367F6">
            <w:pPr>
              <w:rPr>
                <w:rFonts w:ascii="Verdana" w:hAnsi="Verdana"/>
              </w:rPr>
            </w:pPr>
          </w:p>
          <w:p w:rsidR="007367F6" w:rsidRPr="00DF59E1" w:rsidRDefault="007367F6">
            <w:pPr>
              <w:rPr>
                <w:rFonts w:ascii="Verdana" w:hAnsi="Verdana"/>
              </w:rPr>
            </w:pPr>
            <w:proofErr w:type="gramStart"/>
            <w:r w:rsidRPr="00DF59E1">
              <w:rPr>
                <w:rFonts w:ascii="Verdana" w:hAnsi="Verdana"/>
              </w:rPr>
              <w:t>Indien</w:t>
            </w:r>
            <w:proofErr w:type="gramEnd"/>
            <w:r w:rsidRPr="00DF59E1">
              <w:rPr>
                <w:rFonts w:ascii="Verdana" w:hAnsi="Verdana"/>
              </w:rPr>
              <w:t xml:space="preserve"> je 16 jaar of jonger bent, dient 1 van je ouders dit inschrijfformulier voor akkoord te ondertekenen</w:t>
            </w:r>
          </w:p>
        </w:tc>
      </w:tr>
      <w:tr w:rsidR="00554A9B" w:rsidRPr="00DF59E1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9B" w:rsidRPr="00DF59E1" w:rsidRDefault="00554A9B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 xml:space="preserve">Lid worden van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A9B" w:rsidRPr="00DF59E1" w:rsidRDefault="00554A9B" w:rsidP="00512C72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Ponyclub</w:t>
            </w:r>
          </w:p>
          <w:p w:rsidR="00554A9B" w:rsidRPr="00DF59E1" w:rsidRDefault="00554A9B" w:rsidP="00512C72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Rijvereniging</w:t>
            </w:r>
          </w:p>
          <w:p w:rsidR="00554A9B" w:rsidRPr="00DF59E1" w:rsidRDefault="00554A9B" w:rsidP="00554A9B">
            <w:pPr>
              <w:ind w:left="720"/>
              <w:rPr>
                <w:rFonts w:ascii="Verdana" w:hAnsi="Verdana"/>
              </w:rPr>
            </w:pPr>
          </w:p>
        </w:tc>
      </w:tr>
      <w:tr w:rsidR="00B877D4" w:rsidRPr="00DF59E1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512C72">
            <w:pPr>
              <w:pStyle w:val="Plattetekst"/>
              <w:rPr>
                <w:rFonts w:ascii="Verdana" w:hAnsi="Verdana"/>
              </w:rPr>
            </w:pPr>
            <w:proofErr w:type="spellStart"/>
            <w:r w:rsidRPr="00DF59E1">
              <w:rPr>
                <w:rFonts w:ascii="Verdana" w:hAnsi="Verdana"/>
              </w:rPr>
              <w:t>Fevior</w:t>
            </w:r>
            <w:proofErr w:type="spellEnd"/>
            <w:r w:rsidRPr="00DF59E1">
              <w:rPr>
                <w:rFonts w:ascii="Verdana" w:hAnsi="Verdana"/>
              </w:rPr>
              <w:t xml:space="preserve"> App groep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512C72" w:rsidP="00512C72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 xml:space="preserve">Ja   </w:t>
            </w:r>
          </w:p>
          <w:p w:rsidR="00512C72" w:rsidRPr="00DF59E1" w:rsidRDefault="00512C72" w:rsidP="00512C72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Nee</w:t>
            </w:r>
          </w:p>
          <w:p w:rsidR="00554A9B" w:rsidRPr="00DF59E1" w:rsidRDefault="00554A9B" w:rsidP="00554A9B">
            <w:pPr>
              <w:ind w:left="720"/>
              <w:rPr>
                <w:rFonts w:ascii="Verdana" w:hAnsi="Verdana"/>
              </w:rPr>
            </w:pPr>
          </w:p>
        </w:tc>
      </w:tr>
      <w:tr w:rsidR="00B877D4" w:rsidRPr="00DF59E1" w:rsidTr="00554A9B">
        <w:trPr>
          <w:trHeight w:val="346"/>
        </w:trPr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512C72">
            <w:pPr>
              <w:pStyle w:val="Kop2"/>
              <w:outlineLvl w:val="1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 xml:space="preserve">Factuur gegevens </w:t>
            </w:r>
          </w:p>
        </w:tc>
      </w:tr>
      <w:tr w:rsidR="00B877D4" w:rsidRPr="00DF59E1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512C72" w:rsidP="00512C72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 xml:space="preserve">IBAN Nummer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512C72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 xml:space="preserve">Incassomachtiging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3F49C4" w:rsidP="00512C72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" o:spid="_x0000_s1026" type="#_x0000_t4" style="position:absolute;margin-left:91.35pt;margin-top:3.5pt;width:7.15pt;height:7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"/>
              </w:pict>
            </w:r>
            <w:r w:rsidR="00512C72" w:rsidRPr="00DF59E1">
              <w:rPr>
                <w:rFonts w:ascii="Verdana" w:hAnsi="Verdana"/>
              </w:rPr>
              <w:t xml:space="preserve">1x per jaar                  Akkoord       </w:t>
            </w:r>
          </w:p>
        </w:tc>
      </w:tr>
      <w:tr w:rsidR="00B877D4" w:rsidRPr="00DF59E1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pStyle w:val="Plattetekst"/>
              <w:rPr>
                <w:rFonts w:ascii="Verdana" w:hAnsi="Verdana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:rsidTr="00554A9B">
        <w:trPr>
          <w:trHeight w:val="346"/>
        </w:trPr>
        <w:tc>
          <w:tcPr>
            <w:tcW w:w="8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512C72">
            <w:pPr>
              <w:pStyle w:val="Kop2"/>
              <w:outlineLvl w:val="1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 xml:space="preserve">Gegevens Paard/ Pony </w:t>
            </w:r>
          </w:p>
        </w:tc>
      </w:tr>
      <w:tr w:rsidR="00B877D4" w:rsidRPr="00DF59E1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 w:rsidP="00512C72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 xml:space="preserve">Naam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512C72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>Leeftijd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:rsidTr="00554A9B">
        <w:trPr>
          <w:trHeight w:val="317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512C72">
            <w:pPr>
              <w:pStyle w:val="Plattetekst"/>
              <w:rPr>
                <w:rFonts w:ascii="Verdana" w:hAnsi="Verdana"/>
              </w:rPr>
            </w:pPr>
            <w:r w:rsidRPr="00DF59E1">
              <w:rPr>
                <w:rFonts w:ascii="Verdana" w:hAnsi="Verdana"/>
              </w:rPr>
              <w:t xml:space="preserve">Stamboeknummer/ Chipnummer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:rsidTr="00554A9B">
        <w:trPr>
          <w:trHeight w:val="317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7D4" w:rsidRPr="00DF59E1" w:rsidRDefault="00B877D4">
            <w:pPr>
              <w:rPr>
                <w:rFonts w:ascii="Verdana" w:hAnsi="Verdana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rPr>
                <w:rFonts w:ascii="Verdana" w:hAnsi="Verdana"/>
              </w:rPr>
            </w:pPr>
          </w:p>
        </w:tc>
      </w:tr>
      <w:tr w:rsidR="00B877D4" w:rsidRPr="00DF59E1" w:rsidTr="00554A9B">
        <w:trPr>
          <w:trHeight w:val="31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pStyle w:val="Plattetekst"/>
              <w:rPr>
                <w:rFonts w:ascii="Verdana" w:hAnsi="Verdana"/>
              </w:rPr>
            </w:pP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D4" w:rsidRPr="00DF59E1" w:rsidRDefault="00B877D4">
            <w:pPr>
              <w:rPr>
                <w:rFonts w:ascii="Verdana" w:hAnsi="Verdana"/>
              </w:rPr>
            </w:pPr>
          </w:p>
        </w:tc>
      </w:tr>
    </w:tbl>
    <w:p w:rsidR="00512C72" w:rsidRPr="00DF59E1" w:rsidRDefault="00512C72">
      <w:pPr>
        <w:rPr>
          <w:rFonts w:ascii="Verdana" w:hAnsi="Verdana"/>
        </w:rPr>
      </w:pPr>
    </w:p>
    <w:p w:rsidR="007367F6" w:rsidRPr="00DF59E1" w:rsidRDefault="007367F6">
      <w:pPr>
        <w:rPr>
          <w:rFonts w:ascii="Verdana" w:hAnsi="Verdana"/>
          <w:sz w:val="18"/>
          <w:szCs w:val="18"/>
        </w:rPr>
      </w:pPr>
      <w:r w:rsidRPr="00DF59E1">
        <w:rPr>
          <w:rFonts w:ascii="Verdana" w:hAnsi="Verdana"/>
          <w:sz w:val="18"/>
          <w:szCs w:val="18"/>
        </w:rPr>
        <w:t>Met het invullen en ondertekenen van dit inschrijfformulier ga je akkoord met het privacy beleid van RSV Fevior en kunnen wij jouw persoonsgegevens verwerken zoals aangegeven in dit</w:t>
      </w:r>
      <w:r w:rsidR="003F49C4">
        <w:rPr>
          <w:rFonts w:ascii="Verdana" w:hAnsi="Verdana"/>
          <w:sz w:val="18"/>
          <w:szCs w:val="18"/>
        </w:rPr>
        <w:t xml:space="preserve"> </w:t>
      </w:r>
      <w:hyperlink r:id="rId7" w:history="1">
        <w:proofErr w:type="spellStart"/>
        <w:r w:rsidR="003F49C4" w:rsidRPr="003F49C4">
          <w:rPr>
            <w:rStyle w:val="Hyperlink"/>
            <w:rFonts w:ascii="Verdana" w:hAnsi="Verdana"/>
            <w:sz w:val="18"/>
            <w:szCs w:val="18"/>
          </w:rPr>
          <w:t>privacy</w:t>
        </w:r>
        <w:r w:rsidRPr="003F49C4">
          <w:rPr>
            <w:rStyle w:val="Hyperlink"/>
            <w:rFonts w:ascii="Verdana" w:hAnsi="Verdana"/>
            <w:sz w:val="18"/>
            <w:szCs w:val="18"/>
          </w:rPr>
          <w:t>beleid</w:t>
        </w:r>
        <w:proofErr w:type="spellEnd"/>
      </w:hyperlink>
      <w:bookmarkStart w:id="0" w:name="_GoBack"/>
      <w:bookmarkEnd w:id="0"/>
      <w:r w:rsidRPr="00DF59E1">
        <w:rPr>
          <w:rFonts w:ascii="Verdana" w:hAnsi="Verdana"/>
          <w:sz w:val="18"/>
          <w:szCs w:val="18"/>
        </w:rPr>
        <w:t>.</w:t>
      </w:r>
    </w:p>
    <w:p w:rsidR="00512C72" w:rsidRPr="00DF59E1" w:rsidRDefault="00512C72">
      <w:pPr>
        <w:rPr>
          <w:rFonts w:ascii="Verdana" w:hAnsi="Verdana"/>
          <w:sz w:val="18"/>
          <w:szCs w:val="18"/>
        </w:rPr>
      </w:pPr>
    </w:p>
    <w:p w:rsidR="00512C72" w:rsidRPr="00DF59E1" w:rsidRDefault="00512C72" w:rsidP="00512C72">
      <w:pPr>
        <w:rPr>
          <w:rFonts w:ascii="Verdana" w:hAnsi="Verdana"/>
          <w:sz w:val="18"/>
          <w:szCs w:val="18"/>
        </w:rPr>
      </w:pPr>
      <w:r w:rsidRPr="00DF59E1">
        <w:rPr>
          <w:rFonts w:ascii="Verdana" w:hAnsi="Verdana"/>
          <w:sz w:val="18"/>
          <w:szCs w:val="18"/>
        </w:rPr>
        <w:t xml:space="preserve">Dit formulier volledig invullen en doormailen naar </w:t>
      </w:r>
      <w:hyperlink r:id="rId8" w:history="1">
        <w:r w:rsidRPr="00DF59E1">
          <w:rPr>
            <w:rStyle w:val="Hyperlink"/>
            <w:rFonts w:ascii="Verdana" w:hAnsi="Verdana"/>
            <w:sz w:val="18"/>
            <w:szCs w:val="18"/>
          </w:rPr>
          <w:t>info@fevior.nl</w:t>
        </w:r>
      </w:hyperlink>
    </w:p>
    <w:p w:rsidR="00512C72" w:rsidRPr="00DF59E1" w:rsidRDefault="00512C72" w:rsidP="00512C72">
      <w:pPr>
        <w:rPr>
          <w:rFonts w:ascii="Verdana" w:hAnsi="Verdana"/>
          <w:sz w:val="18"/>
          <w:szCs w:val="18"/>
        </w:rPr>
      </w:pPr>
      <w:r w:rsidRPr="00DF59E1">
        <w:rPr>
          <w:rFonts w:ascii="Verdana" w:hAnsi="Verdana"/>
          <w:sz w:val="18"/>
          <w:szCs w:val="18"/>
        </w:rPr>
        <w:t>Heeft u nog vragen bel me gerust.</w:t>
      </w:r>
      <w:r w:rsidR="00DF59E1">
        <w:rPr>
          <w:rFonts w:ascii="Verdana" w:hAnsi="Verdana"/>
          <w:sz w:val="18"/>
          <w:szCs w:val="18"/>
        </w:rPr>
        <w:br/>
      </w:r>
    </w:p>
    <w:p w:rsidR="00512C72" w:rsidRPr="00DF59E1" w:rsidRDefault="00DF59E1" w:rsidP="00512C72">
      <w:pPr>
        <w:rPr>
          <w:rFonts w:ascii="Verdana" w:hAnsi="Verdana" w:cs="Tahoma"/>
          <w:sz w:val="18"/>
          <w:szCs w:val="18"/>
        </w:rPr>
      </w:pPr>
      <w:r w:rsidRPr="00DF59E1">
        <w:rPr>
          <w:rFonts w:ascii="Verdana" w:hAnsi="Verdana"/>
          <w:sz w:val="18"/>
          <w:szCs w:val="18"/>
        </w:rPr>
        <w:t>Wendy Vlassak</w:t>
      </w:r>
      <w:r w:rsidR="00512C72" w:rsidRPr="00DF59E1">
        <w:rPr>
          <w:rFonts w:ascii="Verdana" w:hAnsi="Verdana"/>
          <w:sz w:val="18"/>
          <w:szCs w:val="18"/>
        </w:rPr>
        <w:t>, tel:</w:t>
      </w:r>
      <w:r w:rsidR="00512C72" w:rsidRPr="00DF59E1">
        <w:rPr>
          <w:rFonts w:ascii="Verdana" w:hAnsi="Verdana" w:cs="Tahoma"/>
          <w:sz w:val="18"/>
          <w:szCs w:val="18"/>
        </w:rPr>
        <w:t xml:space="preserve"> 06 50 23 50 7</w:t>
      </w:r>
      <w:r w:rsidRPr="00DF59E1">
        <w:rPr>
          <w:rFonts w:ascii="Verdana" w:hAnsi="Verdana" w:cs="Tahoma"/>
          <w:sz w:val="18"/>
          <w:szCs w:val="18"/>
        </w:rPr>
        <w:t>4</w:t>
      </w:r>
    </w:p>
    <w:p w:rsidR="00512C72" w:rsidRDefault="00512C72"/>
    <w:sectPr w:rsidR="00512C72" w:rsidSect="00DF59E1">
      <w:pgSz w:w="11907" w:h="16839"/>
      <w:pgMar w:top="993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0219F"/>
    <w:multiLevelType w:val="hybridMultilevel"/>
    <w:tmpl w:val="2CBEE8C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90AE1"/>
    <w:multiLevelType w:val="hybridMultilevel"/>
    <w:tmpl w:val="19F64E5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942D4"/>
    <w:multiLevelType w:val="hybridMultilevel"/>
    <w:tmpl w:val="F68858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72"/>
    <w:rsid w:val="001B7679"/>
    <w:rsid w:val="003F49C4"/>
    <w:rsid w:val="00512C72"/>
    <w:rsid w:val="00554A9B"/>
    <w:rsid w:val="007367F6"/>
    <w:rsid w:val="00875757"/>
    <w:rsid w:val="00882483"/>
    <w:rsid w:val="00995143"/>
    <w:rsid w:val="00A87074"/>
    <w:rsid w:val="00B877D4"/>
    <w:rsid w:val="00CE644D"/>
    <w:rsid w:val="00DF59E1"/>
    <w:rsid w:val="00EA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49AECC"/>
  <w15:docId w15:val="{397D8776-1916-4D11-B0E1-8D02CB03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2483"/>
    <w:rPr>
      <w:rFonts w:ascii="Arial" w:hAnsi="Arial" w:cs="Arial"/>
      <w:sz w:val="22"/>
      <w:szCs w:val="22"/>
      <w:lang w:val="nl-NL" w:eastAsia="nl-NL"/>
    </w:rPr>
  </w:style>
  <w:style w:type="paragraph" w:styleId="Kop1">
    <w:name w:val="heading 1"/>
    <w:basedOn w:val="Standaard"/>
    <w:next w:val="Standaard"/>
    <w:qFormat/>
    <w:rsid w:val="00882483"/>
    <w:pPr>
      <w:keepNext/>
      <w:spacing w:after="24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882483"/>
    <w:pPr>
      <w:keepNext/>
      <w:outlineLvl w:val="1"/>
    </w:pPr>
    <w:rPr>
      <w:b/>
      <w:bCs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semiHidden/>
    <w:rsid w:val="00882483"/>
    <w:rPr>
      <w:sz w:val="20"/>
      <w:szCs w:val="20"/>
    </w:rPr>
  </w:style>
  <w:style w:type="paragraph" w:styleId="Plattetekst">
    <w:name w:val="Body Text"/>
    <w:basedOn w:val="Standaard"/>
    <w:rsid w:val="00882483"/>
    <w:pPr>
      <w:jc w:val="right"/>
    </w:pPr>
  </w:style>
  <w:style w:type="paragraph" w:styleId="Datum">
    <w:name w:val="Date"/>
    <w:basedOn w:val="Standaard"/>
    <w:next w:val="Standaard"/>
    <w:rsid w:val="00882483"/>
    <w:pPr>
      <w:spacing w:before="240" w:after="240"/>
    </w:pPr>
  </w:style>
  <w:style w:type="paragraph" w:styleId="Onderwerpvanopmerking">
    <w:name w:val="annotation subject"/>
    <w:basedOn w:val="Tekstopmerking"/>
    <w:next w:val="Tekstopmerking"/>
    <w:semiHidden/>
    <w:rsid w:val="00882483"/>
    <w:rPr>
      <w:b/>
      <w:bCs/>
    </w:rPr>
  </w:style>
  <w:style w:type="character" w:styleId="Verwijzingopmerking">
    <w:name w:val="annotation reference"/>
    <w:basedOn w:val="Standaardalinea-lettertype"/>
    <w:semiHidden/>
    <w:rsid w:val="00882483"/>
    <w:rPr>
      <w:sz w:val="16"/>
      <w:szCs w:val="16"/>
    </w:rPr>
  </w:style>
  <w:style w:type="table" w:styleId="Tabelraster">
    <w:name w:val="Table Grid"/>
    <w:basedOn w:val="Standaardtabel"/>
    <w:rsid w:val="00882483"/>
    <w:rPr>
      <w:lang w:val="nl-NL" w:eastAsia="nl-NL" w:bidi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512C7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67F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67F6"/>
    <w:rPr>
      <w:rFonts w:ascii="Tahoma" w:hAnsi="Tahoma" w:cs="Tahoma"/>
      <w:sz w:val="16"/>
      <w:szCs w:val="16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4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vior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vior.nl/privacybelei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o\AppData\Roaming\Microsoft\Sjablonen\Informatieformulier%20bij%20noodgevallen%20voor%20werknem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A96D69D-9B63-46F8-888F-1BDF204B2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Informatieformulier bij noodgevallen voor werknemers.dotx</Template>
  <TotalTime>9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Donkers</dc:creator>
  <cp:lastModifiedBy>Bas van Overdijk</cp:lastModifiedBy>
  <cp:revision>5</cp:revision>
  <cp:lastPrinted>2003-03-28T22:11:00Z</cp:lastPrinted>
  <dcterms:created xsi:type="dcterms:W3CDTF">2018-10-29T19:41:00Z</dcterms:created>
  <dcterms:modified xsi:type="dcterms:W3CDTF">2018-11-03T20:14:00Z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TC060889401043</vt:lpwstr>
  </property>
</Properties>
</file>